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14:paraId="51D8FA08" w14:textId="77777777" w:rsidTr="000F46E6">
        <w:trPr>
          <w:trHeight w:val="4032"/>
        </w:trPr>
        <w:tc>
          <w:tcPr>
            <w:tcW w:w="3600" w:type="dxa"/>
            <w:vAlign w:val="bottom"/>
          </w:tcPr>
          <w:p w14:paraId="0D1F04A3" w14:textId="77777777" w:rsidR="000629D5" w:rsidRDefault="000629D5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5245999" wp14:editId="505AAF39">
                      <wp:extent cx="2122805" cy="2122805"/>
                      <wp:effectExtent l="19050" t="19050" r="29845" b="29845"/>
                      <wp:docPr id="2" name="Oval 2" title="Professional Headshot of 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FD42524" id="Oval 2" o:spid="_x0000_s1026" alt="Title: Professional Headshot of Man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" strokecolor="#94b6d2 [3204]" strokeweight="5pt">
                      <v:fill r:id="rId11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7A018EB1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vAlign w:val="center"/>
          </w:tcPr>
          <w:p w14:paraId="69B48E32" w14:textId="77777777" w:rsidR="00803C7D" w:rsidRDefault="00803C7D" w:rsidP="00803C7D">
            <w:pPr>
              <w:pStyle w:val="Address"/>
            </w:pPr>
            <w:r>
              <w:t>Let us take the worry and stress out of planning your next event. We will assist you throughout the entire planning process.</w:t>
            </w:r>
          </w:p>
          <w:p w14:paraId="1DD5E3EC" w14:textId="77777777" w:rsidR="00803C7D" w:rsidRDefault="00803C7D" w:rsidP="00904BB8">
            <w:pPr>
              <w:pStyle w:val="Address"/>
            </w:pPr>
            <w:bookmarkStart w:id="0" w:name="_GoBack"/>
            <w:bookmarkEnd w:id="0"/>
          </w:p>
          <w:p w14:paraId="0FF2AA4A" w14:textId="42359D07" w:rsidR="00904BB8" w:rsidRDefault="00904BB8" w:rsidP="00904BB8">
            <w:pPr>
              <w:pStyle w:val="Address"/>
            </w:pPr>
            <w:r>
              <w:t>Unlimited Consultations</w:t>
            </w:r>
            <w:r w:rsidR="002B5D5E">
              <w:t xml:space="preserve"> + Email, Phone +Text</w:t>
            </w:r>
          </w:p>
          <w:p w14:paraId="3B2DFBA2" w14:textId="77777777" w:rsidR="00904BB8" w:rsidRDefault="00904BB8" w:rsidP="00904BB8">
            <w:pPr>
              <w:pStyle w:val="Address"/>
            </w:pPr>
          </w:p>
          <w:p w14:paraId="6B7B901A" w14:textId="6E1B53BC" w:rsidR="00904BB8" w:rsidRDefault="00904BB8" w:rsidP="00904BB8">
            <w:pPr>
              <w:pStyle w:val="Address"/>
            </w:pPr>
            <w:r>
              <w:t>Securing Your Venue</w:t>
            </w:r>
          </w:p>
          <w:p w14:paraId="296843FE" w14:textId="77777777" w:rsidR="00904BB8" w:rsidRDefault="00904BB8" w:rsidP="00904BB8">
            <w:pPr>
              <w:pStyle w:val="Address"/>
            </w:pPr>
          </w:p>
          <w:p w14:paraId="7E5430A0" w14:textId="200521F2" w:rsidR="00904BB8" w:rsidRDefault="00904BB8" w:rsidP="00904BB8">
            <w:pPr>
              <w:pStyle w:val="Address"/>
            </w:pPr>
            <w:r>
              <w:t>Contract Review + Negotiation</w:t>
            </w:r>
          </w:p>
          <w:p w14:paraId="7FF3FD01" w14:textId="77777777" w:rsidR="00904BB8" w:rsidRDefault="00904BB8" w:rsidP="00904BB8">
            <w:pPr>
              <w:pStyle w:val="Address"/>
            </w:pPr>
          </w:p>
          <w:p w14:paraId="7EDA5BA3" w14:textId="4E3E0321" w:rsidR="00904BB8" w:rsidRDefault="00904BB8" w:rsidP="00904BB8">
            <w:pPr>
              <w:pStyle w:val="Address"/>
            </w:pPr>
            <w:r>
              <w:t>Menu Design + Food Tasting Scheduling</w:t>
            </w:r>
          </w:p>
          <w:p w14:paraId="3C0AD4E4" w14:textId="77777777" w:rsidR="00904BB8" w:rsidRDefault="00904BB8" w:rsidP="00904BB8">
            <w:pPr>
              <w:pStyle w:val="Address"/>
            </w:pPr>
          </w:p>
          <w:p w14:paraId="19FA839D" w14:textId="34F6C8F9" w:rsidR="00904BB8" w:rsidRDefault="00904BB8" w:rsidP="00904BB8">
            <w:pPr>
              <w:pStyle w:val="Address"/>
            </w:pPr>
            <w:r>
              <w:t xml:space="preserve">Event Design Assistance </w:t>
            </w:r>
          </w:p>
          <w:p w14:paraId="44DA39AA" w14:textId="77777777" w:rsidR="00904BB8" w:rsidRDefault="00904BB8" w:rsidP="00904BB8">
            <w:pPr>
              <w:pStyle w:val="Address"/>
            </w:pPr>
          </w:p>
          <w:p w14:paraId="3A97DA34" w14:textId="02E30408" w:rsidR="00904BB8" w:rsidRDefault="00904BB8" w:rsidP="00904BB8">
            <w:pPr>
              <w:pStyle w:val="Address"/>
            </w:pPr>
            <w:r>
              <w:t>Budget Management</w:t>
            </w:r>
          </w:p>
          <w:p w14:paraId="5A1E4F24" w14:textId="77777777" w:rsidR="00904BB8" w:rsidRDefault="00904BB8" w:rsidP="00904BB8">
            <w:pPr>
              <w:pStyle w:val="Address"/>
            </w:pPr>
          </w:p>
          <w:p w14:paraId="6E9AD142" w14:textId="57CF06AC" w:rsidR="00904BB8" w:rsidRDefault="00904BB8" w:rsidP="00904BB8">
            <w:pPr>
              <w:pStyle w:val="Address"/>
            </w:pPr>
            <w:r>
              <w:t>Vendor Management</w:t>
            </w:r>
          </w:p>
          <w:p w14:paraId="3C3FE939" w14:textId="77777777" w:rsidR="00904BB8" w:rsidRDefault="00904BB8" w:rsidP="00904BB8">
            <w:pPr>
              <w:pStyle w:val="Address"/>
            </w:pPr>
          </w:p>
          <w:p w14:paraId="445ABF0C" w14:textId="03DD2B02" w:rsidR="00904BB8" w:rsidRDefault="00904BB8" w:rsidP="00904BB8">
            <w:pPr>
              <w:pStyle w:val="Address"/>
            </w:pPr>
            <w:r>
              <w:t>Transportation Management</w:t>
            </w:r>
          </w:p>
          <w:p w14:paraId="56C79F34" w14:textId="77777777" w:rsidR="00904BB8" w:rsidRDefault="00904BB8" w:rsidP="00904BB8">
            <w:pPr>
              <w:pStyle w:val="Address"/>
            </w:pPr>
          </w:p>
          <w:p w14:paraId="686002C1" w14:textId="43335F90" w:rsidR="00904BB8" w:rsidRDefault="00904BB8" w:rsidP="00904BB8">
            <w:pPr>
              <w:pStyle w:val="Address"/>
            </w:pPr>
            <w:r>
              <w:t>Accommodations Management</w:t>
            </w:r>
          </w:p>
          <w:p w14:paraId="24E5F0B4" w14:textId="77777777" w:rsidR="00904BB8" w:rsidRDefault="00904BB8" w:rsidP="00904BB8">
            <w:pPr>
              <w:pStyle w:val="Address"/>
            </w:pPr>
          </w:p>
          <w:p w14:paraId="46568652" w14:textId="244FF79E" w:rsidR="00904BB8" w:rsidRDefault="00904BB8" w:rsidP="00904BB8">
            <w:pPr>
              <w:pStyle w:val="Address"/>
            </w:pPr>
            <w:r>
              <w:t>Creation of Wedding Planning Timeline</w:t>
            </w:r>
          </w:p>
          <w:p w14:paraId="2ADB3427" w14:textId="77777777" w:rsidR="00904BB8" w:rsidRDefault="00904BB8" w:rsidP="00904BB8">
            <w:pPr>
              <w:pStyle w:val="Address"/>
            </w:pPr>
          </w:p>
          <w:p w14:paraId="006BDA53" w14:textId="366C8825" w:rsidR="00904BB8" w:rsidRDefault="00904BB8" w:rsidP="00904BB8">
            <w:pPr>
              <w:pStyle w:val="Address"/>
            </w:pPr>
            <w:r>
              <w:t>Creation of Wedding Day Schedule For Bridal Party + Vendors</w:t>
            </w:r>
          </w:p>
          <w:p w14:paraId="7CAFD452" w14:textId="77777777" w:rsidR="00904BB8" w:rsidRDefault="00904BB8" w:rsidP="00904BB8">
            <w:pPr>
              <w:pStyle w:val="Address"/>
            </w:pPr>
          </w:p>
          <w:p w14:paraId="44A35029" w14:textId="753281F3" w:rsidR="00904BB8" w:rsidRDefault="002B5D5E" w:rsidP="00904BB8">
            <w:pPr>
              <w:pStyle w:val="Address"/>
            </w:pPr>
            <w:r>
              <w:t xml:space="preserve">Delivery + </w:t>
            </w:r>
            <w:r w:rsidR="00904BB8">
              <w:t xml:space="preserve">Coordination of Rentals </w:t>
            </w:r>
            <w:r>
              <w:t>+</w:t>
            </w:r>
            <w:r w:rsidR="00904BB8">
              <w:t xml:space="preserve"> Linens</w:t>
            </w:r>
          </w:p>
          <w:p w14:paraId="14FDC421" w14:textId="77777777" w:rsidR="00904BB8" w:rsidRDefault="00904BB8" w:rsidP="00904BB8">
            <w:pPr>
              <w:pStyle w:val="Address"/>
            </w:pPr>
          </w:p>
          <w:p w14:paraId="4846FC9A" w14:textId="6659F111" w:rsidR="00904BB8" w:rsidRDefault="00904BB8" w:rsidP="00904BB8">
            <w:pPr>
              <w:pStyle w:val="Address"/>
            </w:pPr>
            <w:r>
              <w:t>Organization + Coordination of Ceremony Rehearsal</w:t>
            </w:r>
          </w:p>
          <w:p w14:paraId="2381FEAB" w14:textId="77777777" w:rsidR="00904BB8" w:rsidRDefault="00904BB8" w:rsidP="00904BB8">
            <w:pPr>
              <w:pStyle w:val="Address"/>
            </w:pPr>
          </w:p>
          <w:p w14:paraId="66557EBA" w14:textId="2DB02F81" w:rsidR="00904BB8" w:rsidRDefault="002B5D5E" w:rsidP="00904BB8">
            <w:pPr>
              <w:pStyle w:val="Address"/>
            </w:pPr>
            <w:r w:rsidRPr="002B5D5E">
              <w:t xml:space="preserve">Includes onsite ceremony rehearsal </w:t>
            </w:r>
            <w:r w:rsidR="00F46DF6">
              <w:t xml:space="preserve">(1.5 </w:t>
            </w:r>
            <w:proofErr w:type="spellStart"/>
            <w:r w:rsidR="00F46DF6">
              <w:t>hrs</w:t>
            </w:r>
            <w:proofErr w:type="spellEnd"/>
            <w:r w:rsidR="00F46DF6">
              <w:t>)</w:t>
            </w:r>
          </w:p>
          <w:p w14:paraId="086B3B4E" w14:textId="50A48F91" w:rsidR="000629D5" w:rsidRDefault="000629D5" w:rsidP="00846D4F"/>
          <w:p w14:paraId="54249A9F" w14:textId="77777777" w:rsidR="00904BB8" w:rsidRPr="00BF09B3" w:rsidRDefault="00904BB8" w:rsidP="00846D4F"/>
          <w:p w14:paraId="42BEEB86" w14:textId="77777777" w:rsidR="000629D5" w:rsidRDefault="000629D5" w:rsidP="00846D4F"/>
          <w:p w14:paraId="04231B3F" w14:textId="5446FF59" w:rsidR="00904BB8" w:rsidRDefault="00904BB8" w:rsidP="00846D4F"/>
        </w:tc>
      </w:tr>
      <w:tr w:rsidR="000629D5" w14:paraId="179E946E" w14:textId="77777777" w:rsidTr="000F46E6">
        <w:trPr>
          <w:trHeight w:val="9504"/>
        </w:trPr>
        <w:tc>
          <w:tcPr>
            <w:tcW w:w="3600" w:type="dxa"/>
            <w:vAlign w:val="bottom"/>
          </w:tcPr>
          <w:p w14:paraId="0BFCDCF3" w14:textId="4CFF5C8B" w:rsidR="000629D5" w:rsidRPr="00904BB8" w:rsidRDefault="00904BB8" w:rsidP="00846D4F">
            <w:pPr>
              <w:pStyle w:val="Title"/>
              <w:rPr>
                <w:sz w:val="68"/>
                <w:szCs w:val="68"/>
              </w:rPr>
            </w:pPr>
            <w:r w:rsidRPr="00904BB8">
              <w:rPr>
                <w:sz w:val="68"/>
                <w:szCs w:val="68"/>
              </w:rPr>
              <w:t>Full Wedding</w:t>
            </w:r>
          </w:p>
          <w:p w14:paraId="04B98677" w14:textId="06354CA6" w:rsidR="000629D5" w:rsidRDefault="00904BB8" w:rsidP="000629D5">
            <w:r>
              <w:t>PLANNING PACKAGE</w:t>
            </w:r>
          </w:p>
          <w:sdt>
            <w:sdtPr>
              <w:id w:val="-1954003311"/>
              <w:placeholder>
                <w:docPart w:val="79C6F52D392F49A6B832D87C8F1F264A"/>
              </w:placeholder>
              <w:temporary/>
              <w:showingPlcHdr/>
              <w15:appearance w15:val="hidden"/>
            </w:sdtPr>
            <w:sdtEndPr/>
            <w:sdtContent>
              <w:p w14:paraId="5C68488A" w14:textId="77777777" w:rsidR="000629D5" w:rsidRPr="00846D4F" w:rsidRDefault="000629D5" w:rsidP="00846D4F">
                <w:pPr>
                  <w:pStyle w:val="Heading2"/>
                </w:pPr>
                <w:r w:rsidRPr="00846D4F">
                  <w:rPr>
                    <w:rStyle w:val="Heading2Char"/>
                    <w:b/>
                    <w:bCs/>
                    <w:caps/>
                  </w:rPr>
                  <w:t>CONTACT</w:t>
                </w:r>
              </w:p>
            </w:sdtContent>
          </w:sdt>
          <w:p w14:paraId="338C93F7" w14:textId="1C9C9A86" w:rsidR="000629D5" w:rsidRDefault="000629D5" w:rsidP="000629D5">
            <w:pPr>
              <w:pStyle w:val="ContactDetails"/>
            </w:pPr>
          </w:p>
          <w:p w14:paraId="33154565" w14:textId="77777777" w:rsidR="000629D5" w:rsidRPr="004D3011" w:rsidRDefault="000629D5" w:rsidP="000629D5">
            <w:pPr>
              <w:pStyle w:val="NoSpacing"/>
            </w:pPr>
          </w:p>
          <w:sdt>
            <w:sdtPr>
              <w:id w:val="67859272"/>
              <w:placeholder>
                <w:docPart w:val="4498BF5EEBD74FFC8BDEFAE971DC0B77"/>
              </w:placeholder>
              <w:temporary/>
              <w:showingPlcHdr/>
              <w15:appearance w15:val="hidden"/>
            </w:sdtPr>
            <w:sdtEndPr/>
            <w:sdtContent>
              <w:p w14:paraId="5214054A" w14:textId="77777777" w:rsidR="000629D5" w:rsidRDefault="000629D5" w:rsidP="000629D5">
                <w:pPr>
                  <w:pStyle w:val="ContactDetails"/>
                </w:pPr>
                <w:r w:rsidRPr="004D3011">
                  <w:t>WEBSITE:</w:t>
                </w:r>
              </w:p>
            </w:sdtContent>
          </w:sdt>
          <w:p w14:paraId="651BBA4D" w14:textId="2C5AD9EC" w:rsidR="000629D5" w:rsidRDefault="00904BB8" w:rsidP="000629D5">
            <w:pPr>
              <w:pStyle w:val="ContactDetails"/>
            </w:pPr>
            <w:r>
              <w:t>kerrevents.ca</w:t>
            </w:r>
          </w:p>
          <w:p w14:paraId="73C714AE" w14:textId="77777777" w:rsidR="000629D5" w:rsidRDefault="000629D5" w:rsidP="000629D5">
            <w:pPr>
              <w:pStyle w:val="NoSpacing"/>
            </w:pPr>
          </w:p>
          <w:sdt>
            <w:sdtPr>
              <w:id w:val="-240260293"/>
              <w:placeholder>
                <w:docPart w:val="1E3FA035FE9F4F4BA6B9F6F27B949156"/>
              </w:placeholder>
              <w:temporary/>
              <w:showingPlcHdr/>
              <w15:appearance w15:val="hidden"/>
            </w:sdtPr>
            <w:sdtEndPr/>
            <w:sdtContent>
              <w:p w14:paraId="377148F4" w14:textId="77777777" w:rsidR="000629D5" w:rsidRDefault="000629D5" w:rsidP="000629D5">
                <w:pPr>
                  <w:pStyle w:val="ContactDetails"/>
                </w:pPr>
                <w:r w:rsidRPr="004D3011">
                  <w:t>EMAIL:</w:t>
                </w:r>
              </w:p>
            </w:sdtContent>
          </w:sdt>
          <w:p w14:paraId="1008884B" w14:textId="7F51FF86" w:rsidR="000629D5" w:rsidRPr="00846D4F" w:rsidRDefault="00904BB8" w:rsidP="000629D5">
            <w:pPr>
              <w:pStyle w:val="ContactDetails"/>
              <w:rPr>
                <w:rStyle w:val="Hyperlink"/>
              </w:rPr>
            </w:pPr>
            <w:r w:rsidRPr="00904BB8">
              <w:rPr>
                <w:rStyle w:val="Hyperlink"/>
                <w:color w:val="355D7E" w:themeColor="accent1" w:themeShade="80"/>
              </w:rPr>
              <w:t>theresa@kerrevents.ca</w:t>
            </w:r>
          </w:p>
        </w:tc>
        <w:tc>
          <w:tcPr>
            <w:tcW w:w="720" w:type="dxa"/>
          </w:tcPr>
          <w:p w14:paraId="32615BF2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</w:tcPr>
          <w:p w14:paraId="5C111D51" w14:textId="77777777" w:rsidR="000629D5" w:rsidRPr="004D3011" w:rsidRDefault="000629D5" w:rsidP="004D3011">
            <w:pPr>
              <w:rPr>
                <w:color w:val="FFFFFF" w:themeColor="background1"/>
              </w:rPr>
            </w:pPr>
          </w:p>
        </w:tc>
      </w:tr>
    </w:tbl>
    <w:p w14:paraId="39B0F7EF" w14:textId="77777777" w:rsidR="0043117B" w:rsidRPr="00846D4F" w:rsidRDefault="0012151F" w:rsidP="00846D4F">
      <w:pPr>
        <w:tabs>
          <w:tab w:val="left" w:pos="990"/>
        </w:tabs>
        <w:spacing w:after="0"/>
        <w:rPr>
          <w:sz w:val="8"/>
        </w:rPr>
      </w:pPr>
    </w:p>
    <w:sectPr w:rsidR="0043117B" w:rsidRPr="00846D4F" w:rsidSect="000C45F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CBD4E" w14:textId="77777777" w:rsidR="0012151F" w:rsidRDefault="0012151F" w:rsidP="000C45FF">
      <w:r>
        <w:separator/>
      </w:r>
    </w:p>
  </w:endnote>
  <w:endnote w:type="continuationSeparator" w:id="0">
    <w:p w14:paraId="11DA7DDC" w14:textId="77777777" w:rsidR="0012151F" w:rsidRDefault="0012151F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A38D3" w14:textId="77777777" w:rsidR="0012151F" w:rsidRDefault="0012151F" w:rsidP="000C45FF">
      <w:r>
        <w:separator/>
      </w:r>
    </w:p>
  </w:footnote>
  <w:footnote w:type="continuationSeparator" w:id="0">
    <w:p w14:paraId="24B30550" w14:textId="77777777" w:rsidR="0012151F" w:rsidRDefault="0012151F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FAB55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595AD4" wp14:editId="1DFE316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B8"/>
    <w:rsid w:val="00036450"/>
    <w:rsid w:val="00061C84"/>
    <w:rsid w:val="000629D5"/>
    <w:rsid w:val="00076632"/>
    <w:rsid w:val="000C45FF"/>
    <w:rsid w:val="000E3FD1"/>
    <w:rsid w:val="000F46E6"/>
    <w:rsid w:val="0012151F"/>
    <w:rsid w:val="00180329"/>
    <w:rsid w:val="0019001F"/>
    <w:rsid w:val="001A74A5"/>
    <w:rsid w:val="001B2ABD"/>
    <w:rsid w:val="001D2335"/>
    <w:rsid w:val="001E1759"/>
    <w:rsid w:val="001F1ECC"/>
    <w:rsid w:val="002400EB"/>
    <w:rsid w:val="00244620"/>
    <w:rsid w:val="00256CF7"/>
    <w:rsid w:val="002B5D5E"/>
    <w:rsid w:val="0030481B"/>
    <w:rsid w:val="004071FC"/>
    <w:rsid w:val="00445947"/>
    <w:rsid w:val="004813B3"/>
    <w:rsid w:val="00496591"/>
    <w:rsid w:val="004C63E4"/>
    <w:rsid w:val="004D3011"/>
    <w:rsid w:val="00522695"/>
    <w:rsid w:val="005645EE"/>
    <w:rsid w:val="005D6289"/>
    <w:rsid w:val="005E39D5"/>
    <w:rsid w:val="00612544"/>
    <w:rsid w:val="0062123A"/>
    <w:rsid w:val="00646E75"/>
    <w:rsid w:val="006610D6"/>
    <w:rsid w:val="006771D0"/>
    <w:rsid w:val="00715FCB"/>
    <w:rsid w:val="00743101"/>
    <w:rsid w:val="007867A0"/>
    <w:rsid w:val="007927F5"/>
    <w:rsid w:val="00802CA0"/>
    <w:rsid w:val="00803C7D"/>
    <w:rsid w:val="00846D4F"/>
    <w:rsid w:val="008C1736"/>
    <w:rsid w:val="00904BB8"/>
    <w:rsid w:val="00922D5C"/>
    <w:rsid w:val="009E7C63"/>
    <w:rsid w:val="00A10A67"/>
    <w:rsid w:val="00A2118D"/>
    <w:rsid w:val="00AD76E2"/>
    <w:rsid w:val="00B20152"/>
    <w:rsid w:val="00B70850"/>
    <w:rsid w:val="00C066B6"/>
    <w:rsid w:val="00C37BA1"/>
    <w:rsid w:val="00C4674C"/>
    <w:rsid w:val="00C506CF"/>
    <w:rsid w:val="00C72BED"/>
    <w:rsid w:val="00C9578B"/>
    <w:rsid w:val="00CA562E"/>
    <w:rsid w:val="00CB2D30"/>
    <w:rsid w:val="00D2522B"/>
    <w:rsid w:val="00D82F2F"/>
    <w:rsid w:val="00DA694B"/>
    <w:rsid w:val="00DD172A"/>
    <w:rsid w:val="00E25A26"/>
    <w:rsid w:val="00E55D74"/>
    <w:rsid w:val="00E866EC"/>
    <w:rsid w:val="00E93B74"/>
    <w:rsid w:val="00EB3A62"/>
    <w:rsid w:val="00F46DF6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2FDB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846D4F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rsid w:val="00E93B74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Bullet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eytext">
    <w:name w:val="Grey text"/>
    <w:basedOn w:val="DefaultParagraphFont"/>
    <w:uiPriority w:val="4"/>
    <w:semiHidden/>
    <w:qFormat/>
    <w:rsid w:val="000629D5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0629D5"/>
    <w:pPr>
      <w:spacing w:after="360"/>
      <w:contextualSpacing/>
    </w:pPr>
  </w:style>
  <w:style w:type="paragraph" w:customStyle="1" w:styleId="ContactDetails">
    <w:name w:val="Contact Details"/>
    <w:basedOn w:val="Normal"/>
    <w:qFormat/>
    <w:rsid w:val="000629D5"/>
    <w:pPr>
      <w:contextualSpacing/>
    </w:pPr>
  </w:style>
  <w:style w:type="paragraph" w:styleId="NoSpacing">
    <w:name w:val="No Spacing"/>
    <w:uiPriority w:val="1"/>
    <w:qFormat/>
    <w:rsid w:val="000629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esa%20Kerr\AppData\Local\Microsoft\Office\16.0\DTS\en-US%7b44DF8D7D-A9A9-4ED0-8A1F-50218A9AC38D%7d\%7bC8BBF33D-FCE2-43AA-985F-53CD380EE0C4%7dtf8892427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C6F52D392F49A6B832D87C8F1F2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01D67-5843-4911-B95A-1A28C0A969A1}"/>
      </w:docPartPr>
      <w:docPartBody>
        <w:p w:rsidR="003E2B73" w:rsidRDefault="001524DE">
          <w:pPr>
            <w:pStyle w:val="79C6F52D392F49A6B832D87C8F1F264A"/>
          </w:pPr>
          <w:r w:rsidRPr="00846D4F">
            <w:rPr>
              <w:rStyle w:val="Heading2Char"/>
            </w:rPr>
            <w:t>CONTACT</w:t>
          </w:r>
        </w:p>
      </w:docPartBody>
    </w:docPart>
    <w:docPart>
      <w:docPartPr>
        <w:name w:val="4498BF5EEBD74FFC8BDEFAE971DC0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19527-4A19-4910-9FC1-F2776F4C4CEA}"/>
      </w:docPartPr>
      <w:docPartBody>
        <w:p w:rsidR="003E2B73" w:rsidRDefault="001524DE">
          <w:pPr>
            <w:pStyle w:val="4498BF5EEBD74FFC8BDEFAE971DC0B77"/>
          </w:pPr>
          <w:r w:rsidRPr="004D3011">
            <w:t>WEBSITE:</w:t>
          </w:r>
        </w:p>
      </w:docPartBody>
    </w:docPart>
    <w:docPart>
      <w:docPartPr>
        <w:name w:val="1E3FA035FE9F4F4BA6B9F6F27B949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FAF55-4896-4B73-B0F2-949C7FA6CF4B}"/>
      </w:docPartPr>
      <w:docPartBody>
        <w:p w:rsidR="003E2B73" w:rsidRDefault="001524DE">
          <w:pPr>
            <w:pStyle w:val="1E3FA035FE9F4F4BA6B9F6F27B949156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DE"/>
    <w:rsid w:val="001524DE"/>
    <w:rsid w:val="001B59CC"/>
    <w:rsid w:val="003E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D78884FC814706BB5540BACC0013A9">
    <w:name w:val="CED78884FC814706BB5540BACC0013A9"/>
  </w:style>
  <w:style w:type="paragraph" w:customStyle="1" w:styleId="3A4474887B524C358983453F09AA4220">
    <w:name w:val="3A4474887B524C358983453F09AA4220"/>
  </w:style>
  <w:style w:type="paragraph" w:customStyle="1" w:styleId="0DC1240C06E04DE88DC900D457942438">
    <w:name w:val="0DC1240C06E04DE88DC900D457942438"/>
  </w:style>
  <w:style w:type="paragraph" w:customStyle="1" w:styleId="8C335183D8FC4E6EA7981A1178FD1E08">
    <w:name w:val="8C335183D8FC4E6EA7981A1178FD1E08"/>
  </w:style>
  <w:style w:type="paragraph" w:customStyle="1" w:styleId="C25C42D25DA849AF8D26D94BED81251B">
    <w:name w:val="C25C42D25DA849AF8D26D94BED81251B"/>
  </w:style>
  <w:style w:type="paragraph" w:customStyle="1" w:styleId="F6078A87FA454BEC94756CCA1A4A9CE3">
    <w:name w:val="F6078A87FA454BEC94756CCA1A4A9CE3"/>
  </w:style>
  <w:style w:type="paragraph" w:customStyle="1" w:styleId="C8F1D4FC0CE6459680180EE4E132F4FC">
    <w:name w:val="C8F1D4FC0CE6459680180EE4E132F4FC"/>
  </w:style>
  <w:style w:type="paragraph" w:customStyle="1" w:styleId="E313AF213AAA4DB68301D5524F10C6E6">
    <w:name w:val="E313AF213AAA4DB68301D5524F10C6E6"/>
  </w:style>
  <w:style w:type="paragraph" w:styleId="ListBullet">
    <w:name w:val="List Bullet"/>
    <w:basedOn w:val="Normal"/>
    <w:uiPriority w:val="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val="en-US" w:eastAsia="en-US"/>
    </w:rPr>
  </w:style>
  <w:style w:type="paragraph" w:customStyle="1" w:styleId="D26281D850CA485BA8BD1BE824059CD1">
    <w:name w:val="D26281D850CA485BA8BD1BE824059CD1"/>
  </w:style>
  <w:style w:type="character" w:customStyle="1" w:styleId="Greytext">
    <w:name w:val="Grey text"/>
    <w:basedOn w:val="DefaultParagraphFont"/>
    <w:uiPriority w:val="4"/>
    <w:qFormat/>
    <w:rPr>
      <w:color w:val="808080" w:themeColor="background1" w:themeShade="80"/>
    </w:rPr>
  </w:style>
  <w:style w:type="paragraph" w:customStyle="1" w:styleId="17D09E684CF74AFD992C0E2B192CC79F">
    <w:name w:val="17D09E684CF74AFD992C0E2B192CC79F"/>
  </w:style>
  <w:style w:type="paragraph" w:customStyle="1" w:styleId="F56A457B76994239ABA52C0216EAA9C3">
    <w:name w:val="F56A457B76994239ABA52C0216EAA9C3"/>
  </w:style>
  <w:style w:type="paragraph" w:customStyle="1" w:styleId="254BFCFF9F71424D810221FFE2BB487E">
    <w:name w:val="254BFCFF9F71424D810221FFE2BB487E"/>
  </w:style>
  <w:style w:type="paragraph" w:customStyle="1" w:styleId="68DB19C81D2E488C8E5DF785FFAD15A7">
    <w:name w:val="68DB19C81D2E488C8E5DF785FFAD15A7"/>
  </w:style>
  <w:style w:type="paragraph" w:customStyle="1" w:styleId="08109184785E45F8920281A16D34D393">
    <w:name w:val="08109184785E45F8920281A16D34D393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79C6F52D392F49A6B832D87C8F1F264A">
    <w:name w:val="79C6F52D392F49A6B832D87C8F1F264A"/>
  </w:style>
  <w:style w:type="paragraph" w:customStyle="1" w:styleId="AFAEDBAA0BD24721B0854178E653BEE9">
    <w:name w:val="AFAEDBAA0BD24721B0854178E653BEE9"/>
  </w:style>
  <w:style w:type="paragraph" w:customStyle="1" w:styleId="36F15AD0073347ADAB9BD5BA7C07CD1A">
    <w:name w:val="36F15AD0073347ADAB9BD5BA7C07CD1A"/>
  </w:style>
  <w:style w:type="paragraph" w:customStyle="1" w:styleId="4498BF5EEBD74FFC8BDEFAE971DC0B77">
    <w:name w:val="4498BF5EEBD74FFC8BDEFAE971DC0B77"/>
  </w:style>
  <w:style w:type="paragraph" w:customStyle="1" w:styleId="2391A0DB626C4A66A947DC3C9B5A2D37">
    <w:name w:val="2391A0DB626C4A66A947DC3C9B5A2D37"/>
  </w:style>
  <w:style w:type="paragraph" w:customStyle="1" w:styleId="1E3FA035FE9F4F4BA6B9F6F27B949156">
    <w:name w:val="1E3FA035FE9F4F4BA6B9F6F27B949156"/>
  </w:style>
  <w:style w:type="character" w:styleId="Hyperlink">
    <w:name w:val="Hyperlink"/>
    <w:basedOn w:val="DefaultParagraphFont"/>
    <w:uiPriority w:val="99"/>
    <w:rPr>
      <w:color w:val="C45911" w:themeColor="accent2" w:themeShade="BF"/>
      <w:u w:val="single"/>
    </w:rPr>
  </w:style>
  <w:style w:type="paragraph" w:customStyle="1" w:styleId="B9748CE373224E218798945A15957164">
    <w:name w:val="B9748CE373224E218798945A159571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{C8BBF33D-FCE2-43AA-985F-53CD380EE0C4}tf88924273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2020-03-11T18:38:00Z</dcterms:created>
  <dcterms:modified xsi:type="dcterms:W3CDTF">2020-03-11T18:58:00Z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