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3ACB0F87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78102CA3" w14:textId="77777777"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813C75" wp14:editId="303BA056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B0F047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F8D6586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4C028045" w14:textId="756CC09A" w:rsidR="00DB6A1E" w:rsidRDefault="00DB6A1E" w:rsidP="00EC56AB">
            <w:pPr>
              <w:pStyle w:val="Address"/>
              <w:numPr>
                <w:ilvl w:val="0"/>
                <w:numId w:val="2"/>
              </w:numPr>
            </w:pPr>
            <w:r>
              <w:t>Venue Consultation + Referrals</w:t>
            </w:r>
          </w:p>
          <w:p w14:paraId="309EB151" w14:textId="77777777" w:rsidR="00EC56AB" w:rsidRDefault="00EC56AB" w:rsidP="00DB6A1E">
            <w:pPr>
              <w:pStyle w:val="Address"/>
            </w:pPr>
          </w:p>
          <w:p w14:paraId="16FFB15C" w14:textId="0BD73BD7" w:rsidR="00DB6A1E" w:rsidRDefault="00DB6A1E" w:rsidP="00EC56AB">
            <w:pPr>
              <w:pStyle w:val="Address"/>
              <w:numPr>
                <w:ilvl w:val="0"/>
                <w:numId w:val="2"/>
              </w:numPr>
            </w:pPr>
            <w:r>
              <w:t xml:space="preserve">Attend Site Visits </w:t>
            </w:r>
            <w:proofErr w:type="gramStart"/>
            <w:r>
              <w:t>With</w:t>
            </w:r>
            <w:proofErr w:type="gramEnd"/>
            <w:r>
              <w:t xml:space="preserve"> Client</w:t>
            </w:r>
          </w:p>
          <w:p w14:paraId="0DC81B53" w14:textId="77777777" w:rsidR="00EC56AB" w:rsidRDefault="00EC56AB" w:rsidP="00DB6A1E">
            <w:pPr>
              <w:pStyle w:val="Address"/>
            </w:pPr>
          </w:p>
          <w:p w14:paraId="6A43C52D" w14:textId="61C3B9FF" w:rsidR="00DB6A1E" w:rsidRDefault="00DB6A1E" w:rsidP="00EC56AB">
            <w:pPr>
              <w:pStyle w:val="Address"/>
              <w:numPr>
                <w:ilvl w:val="0"/>
                <w:numId w:val="2"/>
              </w:numPr>
            </w:pPr>
            <w:r>
              <w:t xml:space="preserve">Negotiation + Review </w:t>
            </w:r>
            <w:proofErr w:type="gramStart"/>
            <w:r>
              <w:t>Of</w:t>
            </w:r>
            <w:proofErr w:type="gramEnd"/>
            <w:r>
              <w:t xml:space="preserve"> All Contracts</w:t>
            </w:r>
          </w:p>
          <w:p w14:paraId="6436BD1F" w14:textId="77777777" w:rsidR="00EC56AB" w:rsidRDefault="00EC56AB" w:rsidP="00DB6A1E">
            <w:pPr>
              <w:pStyle w:val="Address"/>
            </w:pPr>
          </w:p>
          <w:p w14:paraId="44F03660" w14:textId="09B69457" w:rsidR="00DB6A1E" w:rsidRDefault="00DB6A1E" w:rsidP="00EC56AB">
            <w:pPr>
              <w:pStyle w:val="Address"/>
              <w:numPr>
                <w:ilvl w:val="0"/>
                <w:numId w:val="2"/>
              </w:numPr>
            </w:pPr>
            <w:r>
              <w:t>Facilitating all aspects of menu including beverage service specifics</w:t>
            </w:r>
          </w:p>
          <w:p w14:paraId="25F9F169" w14:textId="77777777" w:rsidR="00EC56AB" w:rsidRDefault="00EC56AB" w:rsidP="00DB6A1E">
            <w:pPr>
              <w:pStyle w:val="Address"/>
            </w:pPr>
          </w:p>
          <w:p w14:paraId="4E62D159" w14:textId="2DFE14A7" w:rsidR="00DB6A1E" w:rsidRDefault="00DB6A1E" w:rsidP="00EC56AB">
            <w:pPr>
              <w:pStyle w:val="Address"/>
              <w:numPr>
                <w:ilvl w:val="0"/>
                <w:numId w:val="2"/>
              </w:numPr>
            </w:pPr>
            <w:r>
              <w:t>Management of event timeline</w:t>
            </w:r>
            <w:r w:rsidR="00EC56AB">
              <w:t>, f</w:t>
            </w:r>
            <w:r>
              <w:t>loor plan, guest counts, etc...</w:t>
            </w:r>
          </w:p>
          <w:p w14:paraId="5793899A" w14:textId="77777777" w:rsidR="00EC56AB" w:rsidRDefault="00EC56AB" w:rsidP="00DB6A1E">
            <w:pPr>
              <w:pStyle w:val="Address"/>
            </w:pPr>
          </w:p>
          <w:p w14:paraId="40062052" w14:textId="1D7A749C" w:rsidR="00DB6A1E" w:rsidRDefault="00DB6A1E" w:rsidP="00EC56AB">
            <w:pPr>
              <w:pStyle w:val="Address"/>
              <w:numPr>
                <w:ilvl w:val="0"/>
                <w:numId w:val="2"/>
              </w:numPr>
            </w:pPr>
            <w:r>
              <w:t>Coordinate all rentals, linens, special decor, deliveries and setup</w:t>
            </w:r>
          </w:p>
          <w:p w14:paraId="567BF05F" w14:textId="36F3CBBC" w:rsidR="00EC56AB" w:rsidRDefault="00EC56AB" w:rsidP="00DB6A1E">
            <w:pPr>
              <w:pStyle w:val="Address"/>
            </w:pPr>
          </w:p>
          <w:p w14:paraId="41DBB840" w14:textId="7B165CF0" w:rsidR="00EC56AB" w:rsidRDefault="00EC56AB" w:rsidP="00EC56AB">
            <w:pPr>
              <w:pStyle w:val="Address"/>
              <w:numPr>
                <w:ilvl w:val="0"/>
                <w:numId w:val="2"/>
              </w:numPr>
            </w:pPr>
            <w:r w:rsidRPr="00EC56AB">
              <w:t xml:space="preserve"> Manages all vendors throughout </w:t>
            </w:r>
            <w:r>
              <w:t>the d</w:t>
            </w:r>
            <w:r w:rsidRPr="00EC56AB">
              <w:t>ay</w:t>
            </w:r>
          </w:p>
          <w:p w14:paraId="78BB0728" w14:textId="77777777" w:rsidR="00EC56AB" w:rsidRDefault="00EC56AB" w:rsidP="00DB6A1E">
            <w:pPr>
              <w:pStyle w:val="Address"/>
            </w:pPr>
          </w:p>
          <w:p w14:paraId="4612AD39" w14:textId="50F65633" w:rsidR="00DB6A1E" w:rsidRDefault="00DB6A1E" w:rsidP="00EC56AB">
            <w:pPr>
              <w:pStyle w:val="Address"/>
              <w:numPr>
                <w:ilvl w:val="0"/>
                <w:numId w:val="2"/>
              </w:numPr>
            </w:pPr>
            <w:r>
              <w:t>Onsite management of event from start to finish</w:t>
            </w:r>
          </w:p>
          <w:p w14:paraId="33945406" w14:textId="77777777" w:rsidR="00EC56AB" w:rsidRDefault="00EC56AB" w:rsidP="00DB6A1E">
            <w:pPr>
              <w:pStyle w:val="Address"/>
            </w:pPr>
          </w:p>
          <w:p w14:paraId="73BCBB38" w14:textId="77777777" w:rsidR="00EC56AB" w:rsidRDefault="00EC56AB" w:rsidP="00DB6A1E">
            <w:pPr>
              <w:pStyle w:val="Address"/>
            </w:pPr>
          </w:p>
          <w:p w14:paraId="0E7C8659" w14:textId="4F6DFB93" w:rsidR="000629D5" w:rsidRDefault="00DB6A1E" w:rsidP="00EC56AB">
            <w:pPr>
              <w:pStyle w:val="Address"/>
              <w:numPr>
                <w:ilvl w:val="0"/>
                <w:numId w:val="2"/>
              </w:numPr>
            </w:pPr>
            <w:r>
              <w:t>Closure of entire event, providing paperwork, receipts and documentation for client</w:t>
            </w:r>
          </w:p>
          <w:p w14:paraId="49591A0F" w14:textId="77777777" w:rsidR="00EC56AB" w:rsidRDefault="00EC56AB" w:rsidP="00EC56AB">
            <w:pPr>
              <w:pStyle w:val="Address"/>
              <w:numPr>
                <w:ilvl w:val="0"/>
                <w:numId w:val="2"/>
              </w:numPr>
            </w:pPr>
          </w:p>
          <w:p w14:paraId="0A50583B" w14:textId="5A7AC5D7" w:rsidR="00846D4F" w:rsidRDefault="00EC56AB" w:rsidP="00846D4F">
            <w:r>
              <w:t xml:space="preserve">      </w:t>
            </w:r>
            <w:bookmarkStart w:id="0" w:name="_GoBack"/>
            <w:bookmarkEnd w:id="0"/>
            <w:r w:rsidRPr="00EC56AB">
              <w:t>*All services are available a la carte</w:t>
            </w:r>
          </w:p>
          <w:p w14:paraId="54310258" w14:textId="251289D1" w:rsidR="000629D5" w:rsidRDefault="000629D5" w:rsidP="00846D4F"/>
          <w:p w14:paraId="533DE526" w14:textId="77777777" w:rsidR="00DB6A1E" w:rsidRPr="00BF09B3" w:rsidRDefault="00DB6A1E" w:rsidP="00846D4F"/>
          <w:p w14:paraId="60C27372" w14:textId="77777777" w:rsidR="000629D5" w:rsidRDefault="000629D5" w:rsidP="00846D4F"/>
          <w:p w14:paraId="2C1EF5DE" w14:textId="7DD147F5" w:rsidR="00DB6A1E" w:rsidRDefault="00DB6A1E" w:rsidP="00846D4F"/>
        </w:tc>
      </w:tr>
      <w:tr w:rsidR="000629D5" w14:paraId="12835195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1B1F8BA2" w14:textId="346D7476" w:rsidR="000629D5" w:rsidRPr="00EC56AB" w:rsidRDefault="00EC56AB" w:rsidP="00846D4F">
            <w:pPr>
              <w:pStyle w:val="Title"/>
              <w:rPr>
                <w:sz w:val="52"/>
                <w:szCs w:val="52"/>
              </w:rPr>
            </w:pPr>
            <w:r w:rsidRPr="00EC56AB">
              <w:rPr>
                <w:sz w:val="52"/>
                <w:szCs w:val="52"/>
              </w:rPr>
              <w:t>Corporate</w:t>
            </w:r>
          </w:p>
          <w:p w14:paraId="243C744F" w14:textId="10258A27" w:rsidR="000629D5" w:rsidRDefault="00EC56AB" w:rsidP="000629D5">
            <w:pPr>
              <w:pStyle w:val="Subtitle"/>
              <w:rPr>
                <w:color w:val="auto"/>
                <w:spacing w:val="1"/>
                <w:w w:val="97"/>
                <w:sz w:val="18"/>
                <w:szCs w:val="22"/>
              </w:rPr>
            </w:pPr>
            <w:r>
              <w:rPr>
                <w:spacing w:val="0"/>
                <w:w w:val="100"/>
              </w:rPr>
              <w:t>EVENT PLANNING</w:t>
            </w:r>
          </w:p>
          <w:p w14:paraId="3E46C5DA" w14:textId="77777777" w:rsidR="000629D5" w:rsidRDefault="000629D5" w:rsidP="000629D5"/>
          <w:sdt>
            <w:sdtPr>
              <w:id w:val="-1954003311"/>
              <w:placeholder>
                <w:docPart w:val="7CA0CC2CC04F4A9981C4B027EED772C3"/>
              </w:placeholder>
              <w:temporary/>
              <w:showingPlcHdr/>
              <w15:appearance w15:val="hidden"/>
            </w:sdtPr>
            <w:sdtEndPr/>
            <w:sdtContent>
              <w:p w14:paraId="3C211D27" w14:textId="77777777"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p w14:paraId="02EBCA8F" w14:textId="21A676CF" w:rsidR="000629D5" w:rsidRDefault="000629D5" w:rsidP="000629D5">
            <w:pPr>
              <w:pStyle w:val="ContactDetails"/>
            </w:pPr>
          </w:p>
          <w:p w14:paraId="2AC6750A" w14:textId="77777777" w:rsidR="000629D5" w:rsidRPr="004D3011" w:rsidRDefault="000629D5" w:rsidP="000629D5">
            <w:pPr>
              <w:pStyle w:val="NoSpacing"/>
            </w:pPr>
          </w:p>
          <w:sdt>
            <w:sdtPr>
              <w:id w:val="67859272"/>
              <w:placeholder>
                <w:docPart w:val="03BA5D8369334BD39568D4F10832F5A4"/>
              </w:placeholder>
              <w:temporary/>
              <w:showingPlcHdr/>
              <w15:appearance w15:val="hidden"/>
            </w:sdtPr>
            <w:sdtEndPr/>
            <w:sdtContent>
              <w:p w14:paraId="1A84D71B" w14:textId="77777777" w:rsidR="000629D5" w:rsidRDefault="000629D5" w:rsidP="000629D5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14:paraId="753CE273" w14:textId="3967839E" w:rsidR="000629D5" w:rsidRDefault="00EC56AB" w:rsidP="000629D5">
            <w:pPr>
              <w:pStyle w:val="ContactDetails"/>
            </w:pPr>
            <w:r>
              <w:t>kerrevents.ca</w:t>
            </w:r>
          </w:p>
          <w:p w14:paraId="3BC84618" w14:textId="77777777"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94B0FFC6DE1F4D11B8BA01CFD154DF7E"/>
              </w:placeholder>
              <w:temporary/>
              <w:showingPlcHdr/>
              <w15:appearance w15:val="hidden"/>
            </w:sdtPr>
            <w:sdtEndPr/>
            <w:sdtContent>
              <w:p w14:paraId="0D35EB5A" w14:textId="77777777"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68928CFF" w14:textId="24B92CDE" w:rsidR="000629D5" w:rsidRPr="00846D4F" w:rsidRDefault="00EC56AB" w:rsidP="000629D5">
            <w:pPr>
              <w:pStyle w:val="ContactDetails"/>
              <w:rPr>
                <w:rStyle w:val="Hyperlink"/>
              </w:rPr>
            </w:pPr>
            <w:r w:rsidRPr="00EC56AB">
              <w:rPr>
                <w:rStyle w:val="Hyperlink"/>
                <w:color w:val="355D7E" w:themeColor="accent1" w:themeShade="80"/>
              </w:rPr>
              <w:t>theresa@kerrevents.ca</w:t>
            </w:r>
          </w:p>
        </w:tc>
        <w:tc>
          <w:tcPr>
            <w:tcW w:w="720" w:type="dxa"/>
          </w:tcPr>
          <w:p w14:paraId="59380068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54747397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52DD7FEB" w14:textId="77777777" w:rsidR="0043117B" w:rsidRPr="00846D4F" w:rsidRDefault="00BF1BB6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00CB0" w14:textId="77777777" w:rsidR="00BF1BB6" w:rsidRDefault="00BF1BB6" w:rsidP="000C45FF">
      <w:r>
        <w:separator/>
      </w:r>
    </w:p>
  </w:endnote>
  <w:endnote w:type="continuationSeparator" w:id="0">
    <w:p w14:paraId="0775F6A1" w14:textId="77777777" w:rsidR="00BF1BB6" w:rsidRDefault="00BF1BB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A7E6" w14:textId="77777777" w:rsidR="00BF1BB6" w:rsidRDefault="00BF1BB6" w:rsidP="000C45FF">
      <w:r>
        <w:separator/>
      </w:r>
    </w:p>
  </w:footnote>
  <w:footnote w:type="continuationSeparator" w:id="0">
    <w:p w14:paraId="66759E8B" w14:textId="77777777" w:rsidR="00BF1BB6" w:rsidRDefault="00BF1BB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E295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2B748" wp14:editId="59AE385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B19"/>
    <w:multiLevelType w:val="hybridMultilevel"/>
    <w:tmpl w:val="AEE287E4"/>
    <w:lvl w:ilvl="0" w:tplc="ABCC4E5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1E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922D5C"/>
    <w:rsid w:val="009E7C63"/>
    <w:rsid w:val="00A10A67"/>
    <w:rsid w:val="00A2118D"/>
    <w:rsid w:val="00AD76E2"/>
    <w:rsid w:val="00B20152"/>
    <w:rsid w:val="00B70850"/>
    <w:rsid w:val="00BF1BB6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B6A1E"/>
    <w:rsid w:val="00DD172A"/>
    <w:rsid w:val="00E25A26"/>
    <w:rsid w:val="00E55D74"/>
    <w:rsid w:val="00E866EC"/>
    <w:rsid w:val="00E93B74"/>
    <w:rsid w:val="00EB3A62"/>
    <w:rsid w:val="00EC56AB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5F52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%20Kerr\AppData\Local\Microsoft\Office\16.0\DTS\en-US%7b44DF8D7D-A9A9-4ED0-8A1F-50218A9AC38D%7d\%7bC8BBF33D-FCE2-43AA-985F-53CD380EE0C4%7dtf889242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A0CC2CC04F4A9981C4B027EED7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3021-9EF6-44B5-B464-A230E3F33CFB}"/>
      </w:docPartPr>
      <w:docPartBody>
        <w:p w:rsidR="00000000" w:rsidRDefault="00826C7E">
          <w:pPr>
            <w:pStyle w:val="7CA0CC2CC04F4A9981C4B027EED772C3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03BA5D8369334BD39568D4F10832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13BB-8A53-431C-90E5-0D12059A384E}"/>
      </w:docPartPr>
      <w:docPartBody>
        <w:p w:rsidR="00000000" w:rsidRDefault="00826C7E">
          <w:pPr>
            <w:pStyle w:val="03BA5D8369334BD39568D4F10832F5A4"/>
          </w:pPr>
          <w:r w:rsidRPr="004D3011">
            <w:t>WEBSITE:</w:t>
          </w:r>
        </w:p>
      </w:docPartBody>
    </w:docPart>
    <w:docPart>
      <w:docPartPr>
        <w:name w:val="94B0FFC6DE1F4D11B8BA01CFD154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4B8E-66A9-4E1C-9947-D2424530E15B}"/>
      </w:docPartPr>
      <w:docPartBody>
        <w:p w:rsidR="00000000" w:rsidRDefault="00826C7E">
          <w:pPr>
            <w:pStyle w:val="94B0FFC6DE1F4D11B8BA01CFD154DF7E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7E"/>
    <w:rsid w:val="008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5BBABEF241421081F1D2DF87E0CE6C">
    <w:name w:val="AA5BBABEF241421081F1D2DF87E0CE6C"/>
  </w:style>
  <w:style w:type="paragraph" w:customStyle="1" w:styleId="C11A709152BF461B813A1E2E99E871D0">
    <w:name w:val="C11A709152BF461B813A1E2E99E871D0"/>
  </w:style>
  <w:style w:type="paragraph" w:customStyle="1" w:styleId="6BF955DC0ECE4ABFAA3E79D7B1EDA546">
    <w:name w:val="6BF955DC0ECE4ABFAA3E79D7B1EDA546"/>
  </w:style>
  <w:style w:type="paragraph" w:customStyle="1" w:styleId="5220C07A807F459F8327A7F9353118B6">
    <w:name w:val="5220C07A807F459F8327A7F9353118B6"/>
  </w:style>
  <w:style w:type="paragraph" w:customStyle="1" w:styleId="D69B0EC7C1D64E0D96767AE405B5E20C">
    <w:name w:val="D69B0EC7C1D64E0D96767AE405B5E20C"/>
  </w:style>
  <w:style w:type="paragraph" w:customStyle="1" w:styleId="6BD7F5935B124CF7AFAF6D107B970CD8">
    <w:name w:val="6BD7F5935B124CF7AFAF6D107B970CD8"/>
  </w:style>
  <w:style w:type="paragraph" w:customStyle="1" w:styleId="574F971FBE354A22A2CDB009474808D2">
    <w:name w:val="574F971FBE354A22A2CDB009474808D2"/>
  </w:style>
  <w:style w:type="paragraph" w:customStyle="1" w:styleId="EF429D01325546D8A98AFFB3E4122A3E">
    <w:name w:val="EF429D01325546D8A98AFFB3E4122A3E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 w:eastAsia="en-US"/>
    </w:rPr>
  </w:style>
  <w:style w:type="paragraph" w:customStyle="1" w:styleId="55C3DC26CAEB464F879BA63A1FA36B6A">
    <w:name w:val="55C3DC26CAEB464F879BA63A1FA36B6A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DF0189B2BBB746DD8AEFFAE2F5994406">
    <w:name w:val="DF0189B2BBB746DD8AEFFAE2F5994406"/>
  </w:style>
  <w:style w:type="paragraph" w:customStyle="1" w:styleId="2CC0263A9B5448CAAFAE57E5EE3250A6">
    <w:name w:val="2CC0263A9B5448CAAFAE57E5EE3250A6"/>
  </w:style>
  <w:style w:type="paragraph" w:customStyle="1" w:styleId="85C62F8D41C943CC8621859A0B53D73E">
    <w:name w:val="85C62F8D41C943CC8621859A0B53D73E"/>
  </w:style>
  <w:style w:type="paragraph" w:customStyle="1" w:styleId="6CCEE9C5DF9D4BD5A67FBFE3C8861CE4">
    <w:name w:val="6CCEE9C5DF9D4BD5A67FBFE3C8861CE4"/>
  </w:style>
  <w:style w:type="paragraph" w:customStyle="1" w:styleId="349ADAD660DC496FA343DFFA004E605C">
    <w:name w:val="349ADAD660DC496FA343DFFA004E605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7CA0CC2CC04F4A9981C4B027EED772C3">
    <w:name w:val="7CA0CC2CC04F4A9981C4B027EED772C3"/>
  </w:style>
  <w:style w:type="paragraph" w:customStyle="1" w:styleId="3DC36CA2F287462D9813753A438F743A">
    <w:name w:val="3DC36CA2F287462D9813753A438F743A"/>
  </w:style>
  <w:style w:type="paragraph" w:customStyle="1" w:styleId="45C6D6FCD2DB42E09D4C87034CCED9F7">
    <w:name w:val="45C6D6FCD2DB42E09D4C87034CCED9F7"/>
  </w:style>
  <w:style w:type="paragraph" w:customStyle="1" w:styleId="03BA5D8369334BD39568D4F10832F5A4">
    <w:name w:val="03BA5D8369334BD39568D4F10832F5A4"/>
  </w:style>
  <w:style w:type="paragraph" w:customStyle="1" w:styleId="9511224634CE4A5F9A949EA6C1F13492">
    <w:name w:val="9511224634CE4A5F9A949EA6C1F13492"/>
  </w:style>
  <w:style w:type="paragraph" w:customStyle="1" w:styleId="94B0FFC6DE1F4D11B8BA01CFD154DF7E">
    <w:name w:val="94B0FFC6DE1F4D11B8BA01CFD154DF7E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CA38A0C720E04BEDB70619616F2CF44D">
    <w:name w:val="CA38A0C720E04BEDB70619616F2CF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{C8BBF33D-FCE2-43AA-985F-53CD380EE0C4}tf88924273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2020-03-11T18:12:00Z</dcterms:created>
  <dcterms:modified xsi:type="dcterms:W3CDTF">2020-03-11T18:33:00Z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